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955"/>
        <w:tblW w:w="109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283"/>
        <w:gridCol w:w="284"/>
        <w:gridCol w:w="7513"/>
      </w:tblGrid>
      <w:tr w:rsidR="00225129" w:rsidRPr="00D05622" w:rsidTr="00225129">
        <w:trPr>
          <w:trHeight w:val="2310"/>
        </w:trPr>
        <w:tc>
          <w:tcPr>
            <w:tcW w:w="2835" w:type="dxa"/>
            <w:vAlign w:val="bottom"/>
          </w:tcPr>
          <w:p w:rsidR="001F20AB" w:rsidRPr="00D05622" w:rsidRDefault="00D900E0" w:rsidP="001F20AB">
            <w:pPr>
              <w:tabs>
                <w:tab w:val="left" w:pos="990"/>
              </w:tabs>
              <w:jc w:val="center"/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3DE1DC5" wp14:editId="2B28F66B">
                      <wp:simplePos x="0" y="0"/>
                      <wp:positionH relativeFrom="margin">
                        <wp:posOffset>-15240</wp:posOffset>
                      </wp:positionH>
                      <wp:positionV relativeFrom="margin">
                        <wp:posOffset>752475</wp:posOffset>
                      </wp:positionV>
                      <wp:extent cx="1699260" cy="1914525"/>
                      <wp:effectExtent l="0" t="0" r="15240" b="2857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9260" cy="19145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20AB" w:rsidRDefault="001F20AB" w:rsidP="001F20AB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</w:p>
                                <w:p w:rsidR="001F20AB" w:rsidRDefault="001F20AB" w:rsidP="001F20AB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</w:p>
                                <w:p w:rsidR="001F20AB" w:rsidRDefault="001F20AB" w:rsidP="001F20AB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</w:p>
                                <w:p w:rsidR="001F20AB" w:rsidRDefault="001F20AB" w:rsidP="001F20AB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</w:p>
                                <w:p w:rsidR="001F20AB" w:rsidRDefault="001F20AB" w:rsidP="001F20AB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</w:p>
                                <w:p w:rsidR="001F20AB" w:rsidRPr="002F4618" w:rsidRDefault="001F20AB" w:rsidP="001F20AB">
                                  <w:pPr>
                                    <w:jc w:val="center"/>
                                    <w:rPr>
                                      <w:sz w:val="48"/>
                                      <w:lang w:val="fr-BE"/>
                                    </w:rPr>
                                  </w:pPr>
                                  <w:r w:rsidRPr="002F4618">
                                    <w:rPr>
                                      <w:sz w:val="48"/>
                                      <w:lang w:val="fr-BE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E1D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1.2pt;margin-top:59.25pt;width:133.8pt;height:1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" fillcolor="white [3201]" strokecolor="#94b6d2 [3204]" strokeweight="1pt">
                      <v:textbox>
                        <w:txbxContent>
                          <w:p w:rsidR="001F20AB" w:rsidRDefault="001F20AB" w:rsidP="001F20AB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</w:p>
                          <w:p w:rsidR="001F20AB" w:rsidRDefault="001F20AB" w:rsidP="001F20AB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</w:p>
                          <w:p w:rsidR="001F20AB" w:rsidRDefault="001F20AB" w:rsidP="001F20AB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</w:p>
                          <w:p w:rsidR="001F20AB" w:rsidRDefault="001F20AB" w:rsidP="001F20AB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</w:p>
                          <w:p w:rsidR="001F20AB" w:rsidRDefault="001F20AB" w:rsidP="001F20AB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</w:p>
                          <w:p w:rsidR="001F20AB" w:rsidRPr="002F4618" w:rsidRDefault="001F20AB" w:rsidP="001F20AB">
                            <w:pPr>
                              <w:jc w:val="center"/>
                              <w:rPr>
                                <w:sz w:val="48"/>
                                <w:lang w:val="fr-BE"/>
                              </w:rPr>
                            </w:pPr>
                            <w:r w:rsidRPr="002F4618">
                              <w:rPr>
                                <w:sz w:val="48"/>
                                <w:lang w:val="fr-BE"/>
                              </w:rPr>
                              <w:t>PHOTO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1F20AB" w:rsidRPr="00D05622" w:rsidRDefault="001F20AB" w:rsidP="001F20AB">
            <w:pPr>
              <w:tabs>
                <w:tab w:val="left" w:pos="990"/>
              </w:tabs>
            </w:pPr>
          </w:p>
        </w:tc>
        <w:tc>
          <w:tcPr>
            <w:tcW w:w="284" w:type="dxa"/>
          </w:tcPr>
          <w:p w:rsidR="001F20AB" w:rsidRPr="00D05622" w:rsidRDefault="001F20AB" w:rsidP="001F20AB">
            <w:pPr>
              <w:tabs>
                <w:tab w:val="left" w:pos="990"/>
              </w:tabs>
            </w:pPr>
          </w:p>
        </w:tc>
        <w:tc>
          <w:tcPr>
            <w:tcW w:w="7513" w:type="dxa"/>
            <w:vAlign w:val="center"/>
          </w:tcPr>
          <w:p w:rsidR="001F20AB" w:rsidRDefault="00B16B9B" w:rsidP="00B16B9B">
            <w:pPr>
              <w:jc w:val="center"/>
              <w:rPr>
                <w:color w:val="548AB7" w:themeColor="accent1" w:themeShade="BF"/>
                <w:sz w:val="28"/>
              </w:rPr>
            </w:pPr>
            <w:r w:rsidRPr="00B16B9B">
              <w:rPr>
                <w:color w:val="548AB7" w:themeColor="accent1" w:themeShade="BF"/>
                <w:sz w:val="28"/>
              </w:rPr>
              <w:t>Etudiant en (....)</w:t>
            </w:r>
          </w:p>
          <w:p w:rsidR="00B16B9B" w:rsidRDefault="00B16B9B" w:rsidP="00B16B9B">
            <w:pPr>
              <w:jc w:val="center"/>
              <w:rPr>
                <w:color w:val="548AB7" w:themeColor="accent1" w:themeShade="BF"/>
                <w:sz w:val="28"/>
              </w:rPr>
            </w:pPr>
            <w:r>
              <w:rPr>
                <w:color w:val="548AB7" w:themeColor="accent1" w:themeShade="BF"/>
                <w:sz w:val="28"/>
              </w:rPr>
              <w:t>Ou</w:t>
            </w:r>
          </w:p>
          <w:p w:rsidR="00B16B9B" w:rsidRPr="00B16B9B" w:rsidRDefault="00B16B9B" w:rsidP="00B16B9B">
            <w:pPr>
              <w:jc w:val="center"/>
              <w:rPr>
                <w:color w:val="548AB7" w:themeColor="accent1" w:themeShade="BF"/>
                <w:sz w:val="28"/>
              </w:rPr>
            </w:pPr>
            <w:r>
              <w:rPr>
                <w:color w:val="548AB7" w:themeColor="accent1" w:themeShade="BF"/>
                <w:sz w:val="28"/>
              </w:rPr>
              <w:t>Titre de la fonction souhaitée</w:t>
            </w:r>
          </w:p>
          <w:p w:rsidR="001B4430" w:rsidRDefault="001B4430" w:rsidP="001B4430"/>
          <w:p w:rsidR="001B4430" w:rsidRDefault="001B4430" w:rsidP="001B4430"/>
          <w:p w:rsidR="001B4430" w:rsidRPr="001B4430" w:rsidRDefault="001B4430" w:rsidP="001B4430">
            <w:pPr>
              <w:jc w:val="center"/>
              <w:rPr>
                <w:color w:val="548AB7" w:themeColor="accent1" w:themeShade="BF"/>
                <w:sz w:val="28"/>
              </w:rPr>
            </w:pPr>
            <w:r w:rsidRPr="001B4430">
              <w:rPr>
                <w:color w:val="548AB7" w:themeColor="accent1" w:themeShade="BF"/>
                <w:sz w:val="28"/>
              </w:rPr>
              <w:t>SECRETAIRE TRILINGUE</w:t>
            </w:r>
          </w:p>
          <w:p w:rsidR="001B4430" w:rsidRPr="001B4430" w:rsidRDefault="001B4430" w:rsidP="001B4430">
            <w:pPr>
              <w:jc w:val="center"/>
              <w:rPr>
                <w:color w:val="548AB7" w:themeColor="accent1" w:themeShade="BF"/>
                <w:sz w:val="28"/>
              </w:rPr>
            </w:pPr>
            <w:r w:rsidRPr="001B4430">
              <w:rPr>
                <w:color w:val="548AB7" w:themeColor="accent1" w:themeShade="BF"/>
                <w:sz w:val="28"/>
              </w:rPr>
              <w:t>FRANÇAIS, NEERLANDAIS, ANGLAIS</w:t>
            </w:r>
          </w:p>
          <w:p w:rsidR="001B4430" w:rsidRDefault="001B4430" w:rsidP="001B4430"/>
          <w:p w:rsidR="001B4430" w:rsidRPr="001B4430" w:rsidRDefault="001B4430" w:rsidP="001B4430"/>
        </w:tc>
      </w:tr>
      <w:tr w:rsidR="001F20AB" w:rsidRPr="00D05622" w:rsidTr="00225129">
        <w:trPr>
          <w:trHeight w:val="1849"/>
        </w:trPr>
        <w:tc>
          <w:tcPr>
            <w:tcW w:w="2835" w:type="dxa"/>
          </w:tcPr>
          <w:p w:rsidR="001F20AB" w:rsidRDefault="001F20AB" w:rsidP="001F20AB">
            <w:pPr>
              <w:pStyle w:val="Titre3"/>
            </w:pPr>
          </w:p>
          <w:p w:rsidR="001F20AB" w:rsidRDefault="001F20AB" w:rsidP="001F20AB">
            <w:pPr>
              <w:pStyle w:val="Titre3"/>
            </w:pPr>
          </w:p>
          <w:p w:rsidR="001F20AB" w:rsidRDefault="001F20AB" w:rsidP="001F20AB">
            <w:pPr>
              <w:pStyle w:val="Titre3"/>
            </w:pPr>
          </w:p>
          <w:p w:rsidR="001F20AB" w:rsidRDefault="001F20AB" w:rsidP="001F20AB">
            <w:pPr>
              <w:pStyle w:val="Titre3"/>
            </w:pPr>
          </w:p>
          <w:p w:rsidR="00C31C74" w:rsidRDefault="00C31C74" w:rsidP="00C31C74">
            <w:pPr>
              <w:pStyle w:val="Titre"/>
              <w:ind w:left="27"/>
              <w:jc w:val="both"/>
              <w:rPr>
                <w:b/>
                <w:color w:val="355D7E" w:themeColor="accent1" w:themeShade="80"/>
                <w:sz w:val="40"/>
              </w:rPr>
            </w:pPr>
            <w:r>
              <w:rPr>
                <w:b/>
                <w:color w:val="355D7E" w:themeColor="accent1" w:themeShade="80"/>
                <w:sz w:val="40"/>
              </w:rPr>
              <w:t xml:space="preserve">Fernandez </w:t>
            </w:r>
            <w:r>
              <w:rPr>
                <w:b/>
                <w:caps w:val="0"/>
                <w:color w:val="355D7E" w:themeColor="accent1" w:themeShade="80"/>
                <w:sz w:val="40"/>
              </w:rPr>
              <w:t>Paula</w:t>
            </w:r>
          </w:p>
          <w:p w:rsidR="00C31C74" w:rsidRDefault="00C31C74" w:rsidP="001F20AB">
            <w:pPr>
              <w:pStyle w:val="Titre3"/>
              <w:rPr>
                <w:sz w:val="24"/>
              </w:rPr>
            </w:pPr>
          </w:p>
          <w:sdt>
            <w:sdtPr>
              <w:rPr>
                <w:sz w:val="24"/>
              </w:rPr>
              <w:id w:val="-1954003311"/>
              <w:placeholder>
                <w:docPart w:val="DBCA59B3B5004057B5E6A4939785AAA9"/>
              </w:placeholder>
              <w:temporary/>
              <w:showingPlcHdr/>
              <w15:appearance w15:val="hidden"/>
            </w:sdtPr>
            <w:sdtEndPr/>
            <w:sdtContent>
              <w:p w:rsidR="001F20AB" w:rsidRPr="00D900E0" w:rsidRDefault="001F20AB" w:rsidP="001F20AB">
                <w:pPr>
                  <w:pStyle w:val="Titre3"/>
                  <w:rPr>
                    <w:sz w:val="24"/>
                  </w:rPr>
                </w:pPr>
                <w:r w:rsidRPr="00B16B9B">
                  <w:rPr>
                    <w:color w:val="355D7E" w:themeColor="accent1" w:themeShade="80"/>
                    <w:sz w:val="24"/>
                    <w:lang w:bidi="fr-FR"/>
                  </w:rPr>
                  <w:t>CONTACT</w:t>
                </w:r>
              </w:p>
            </w:sdtContent>
          </w:sdt>
          <w:p w:rsidR="001F20AB" w:rsidRPr="00D900E0" w:rsidRDefault="001F20AB" w:rsidP="001F20AB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D900E0">
              <w:rPr>
                <w:sz w:val="20"/>
                <w:szCs w:val="24"/>
              </w:rPr>
              <w:t>Rue Minant, 23</w:t>
            </w:r>
          </w:p>
          <w:p w:rsidR="001F20AB" w:rsidRPr="00D900E0" w:rsidRDefault="001F20AB" w:rsidP="001F20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D900E0">
              <w:rPr>
                <w:sz w:val="20"/>
                <w:szCs w:val="24"/>
              </w:rPr>
              <w:t>1040 Bruxelles</w:t>
            </w:r>
          </w:p>
          <w:p w:rsidR="00E11DD9" w:rsidRPr="00D900E0" w:rsidRDefault="00E11DD9" w:rsidP="001F20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  <w:sdt>
            <w:sdtPr>
              <w:rPr>
                <w:b/>
                <w:sz w:val="20"/>
              </w:rPr>
              <w:id w:val="1111563247"/>
              <w:placeholder>
                <w:docPart w:val="DF1B2E69F64547D7850B55774B2887E6"/>
              </w:placeholder>
              <w:temporary/>
              <w:showingPlcHdr/>
              <w15:appearance w15:val="hidden"/>
            </w:sdtPr>
            <w:sdtEndPr>
              <w:rPr>
                <w:b w:val="0"/>
              </w:rPr>
            </w:sdtEndPr>
            <w:sdtContent>
              <w:p w:rsidR="001F20AB" w:rsidRPr="00D900E0" w:rsidRDefault="001F20AB" w:rsidP="001F20AB">
                <w:pPr>
                  <w:rPr>
                    <w:sz w:val="20"/>
                  </w:rPr>
                </w:pPr>
                <w:r w:rsidRPr="00D900E0">
                  <w:rPr>
                    <w:b/>
                    <w:sz w:val="20"/>
                    <w:lang w:bidi="fr-FR"/>
                  </w:rPr>
                  <w:t>TÉLÉPHONE :</w:t>
                </w:r>
              </w:p>
            </w:sdtContent>
          </w:sdt>
          <w:p w:rsidR="001F20AB" w:rsidRDefault="001F20AB" w:rsidP="001F20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D900E0">
              <w:rPr>
                <w:sz w:val="20"/>
                <w:szCs w:val="24"/>
              </w:rPr>
              <w:t>0444/00.01.02</w:t>
            </w:r>
          </w:p>
          <w:p w:rsidR="009D4353" w:rsidRPr="00D900E0" w:rsidRDefault="009D4353" w:rsidP="001F20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  <w:sdt>
            <w:sdtPr>
              <w:rPr>
                <w:b/>
                <w:sz w:val="20"/>
              </w:rPr>
              <w:id w:val="-240260293"/>
              <w:placeholder>
                <w:docPart w:val="7649C6719DE6481CA6E37694ECAA17B5"/>
              </w:placeholder>
              <w:temporary/>
              <w:showingPlcHdr/>
              <w15:appearance w15:val="hidden"/>
            </w:sdtPr>
            <w:sdtEndPr>
              <w:rPr>
                <w:b w:val="0"/>
              </w:rPr>
            </w:sdtEndPr>
            <w:sdtContent>
              <w:p w:rsidR="001F20AB" w:rsidRPr="00D900E0" w:rsidRDefault="001F20AB" w:rsidP="001F20AB">
                <w:pPr>
                  <w:rPr>
                    <w:sz w:val="20"/>
                  </w:rPr>
                </w:pPr>
                <w:r w:rsidRPr="00D900E0">
                  <w:rPr>
                    <w:b/>
                    <w:sz w:val="20"/>
                    <w:lang w:bidi="fr-FR"/>
                  </w:rPr>
                  <w:t>E-MAIL :</w:t>
                </w:r>
              </w:p>
            </w:sdtContent>
          </w:sdt>
          <w:p w:rsidR="001F20AB" w:rsidRPr="00D900E0" w:rsidRDefault="00A2465E" w:rsidP="001F20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Fernandez.paula</w:t>
            </w:r>
            <w:r w:rsidR="001F20AB" w:rsidRPr="00D900E0">
              <w:rPr>
                <w:sz w:val="20"/>
                <w:szCs w:val="24"/>
              </w:rPr>
              <w:t>@mail.be</w:t>
            </w:r>
          </w:p>
          <w:p w:rsidR="001F20AB" w:rsidRPr="00D900E0" w:rsidRDefault="001F20AB" w:rsidP="001F20AB">
            <w:pPr>
              <w:rPr>
                <w:rStyle w:val="Lienhypertexte"/>
                <w:sz w:val="20"/>
              </w:rPr>
            </w:pPr>
          </w:p>
          <w:p w:rsidR="00E11DD9" w:rsidRPr="00D900E0" w:rsidRDefault="00E11DD9" w:rsidP="001F20AB">
            <w:pPr>
              <w:rPr>
                <w:rStyle w:val="Lienhypertexte"/>
                <w:sz w:val="20"/>
              </w:rPr>
            </w:pPr>
          </w:p>
          <w:p w:rsidR="00E11DD9" w:rsidRPr="00D900E0" w:rsidRDefault="009D4353" w:rsidP="00E11D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26 ans - </w:t>
            </w:r>
            <w:r w:rsidR="00E11DD9" w:rsidRPr="00D900E0">
              <w:rPr>
                <w:sz w:val="20"/>
                <w:szCs w:val="24"/>
              </w:rPr>
              <w:t xml:space="preserve">Belge </w:t>
            </w:r>
          </w:p>
          <w:p w:rsidR="00E11DD9" w:rsidRPr="00D900E0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  <w:p w:rsidR="00E11DD9" w:rsidRPr="00D900E0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D900E0">
              <w:rPr>
                <w:sz w:val="20"/>
                <w:szCs w:val="24"/>
              </w:rPr>
              <w:t xml:space="preserve">Permis de conduire B </w:t>
            </w:r>
          </w:p>
          <w:p w:rsidR="001F20AB" w:rsidRPr="00D05622" w:rsidRDefault="001F20AB" w:rsidP="001F20AB">
            <w:pPr>
              <w:pStyle w:val="Titre3"/>
            </w:pPr>
          </w:p>
          <w:p w:rsidR="001F20AB" w:rsidRPr="00D05622" w:rsidRDefault="001F20AB" w:rsidP="001F20AB"/>
          <w:p w:rsidR="001F20AB" w:rsidRPr="00D05622" w:rsidRDefault="001F20AB" w:rsidP="00E11DD9"/>
        </w:tc>
        <w:tc>
          <w:tcPr>
            <w:tcW w:w="283" w:type="dxa"/>
          </w:tcPr>
          <w:p w:rsidR="001F20AB" w:rsidRPr="00D05622" w:rsidRDefault="001F20AB" w:rsidP="001F20AB">
            <w:pPr>
              <w:tabs>
                <w:tab w:val="left" w:pos="990"/>
              </w:tabs>
            </w:pPr>
          </w:p>
        </w:tc>
        <w:tc>
          <w:tcPr>
            <w:tcW w:w="284" w:type="dxa"/>
          </w:tcPr>
          <w:p w:rsidR="001F20AB" w:rsidRPr="00D05622" w:rsidRDefault="001F20AB" w:rsidP="001F20AB">
            <w:pPr>
              <w:tabs>
                <w:tab w:val="left" w:pos="990"/>
              </w:tabs>
            </w:pPr>
          </w:p>
        </w:tc>
        <w:tc>
          <w:tcPr>
            <w:tcW w:w="7513" w:type="dxa"/>
          </w:tcPr>
          <w:p w:rsidR="001F20AB" w:rsidRPr="00B16B9B" w:rsidRDefault="001F20AB" w:rsidP="001F20AB">
            <w:pPr>
              <w:pStyle w:val="Titre2"/>
              <w:rPr>
                <w:color w:val="355D7E" w:themeColor="accent1" w:themeShade="80"/>
              </w:rPr>
            </w:pPr>
            <w:r w:rsidRPr="00B16B9B">
              <w:rPr>
                <w:color w:val="355D7E" w:themeColor="accent1" w:themeShade="80"/>
              </w:rPr>
              <w:t>eTUDES ET FORMATIONS</w:t>
            </w:r>
          </w:p>
          <w:p w:rsidR="001F20AB" w:rsidRDefault="003658CD" w:rsidP="001F20AB">
            <w:pPr>
              <w:pStyle w:val="Date"/>
            </w:pPr>
            <w:r>
              <w:t>2019-2022</w:t>
            </w:r>
          </w:p>
          <w:p w:rsidR="001F20AB" w:rsidRPr="00D05622" w:rsidRDefault="001F20AB" w:rsidP="001F20AB">
            <w:pPr>
              <w:pStyle w:val="Date"/>
              <w:rPr>
                <w:b/>
              </w:rPr>
            </w:pPr>
            <w:r w:rsidRPr="00F75C7E">
              <w:rPr>
                <w:b/>
                <w:szCs w:val="24"/>
              </w:rPr>
              <w:t>Bachelier Secrétariat</w:t>
            </w:r>
            <w:r w:rsidRPr="00F75C7E">
              <w:rPr>
                <w:szCs w:val="24"/>
              </w:rPr>
              <w:t xml:space="preserve"> de direction option langues</w:t>
            </w:r>
          </w:p>
          <w:p w:rsidR="001F20AB" w:rsidRPr="0047555F" w:rsidRDefault="001F20AB" w:rsidP="001F20AB">
            <w:pPr>
              <w:rPr>
                <w:i/>
              </w:rPr>
            </w:pPr>
            <w:r w:rsidRPr="0047555F">
              <w:rPr>
                <w:i/>
                <w:szCs w:val="24"/>
              </w:rPr>
              <w:t xml:space="preserve"> Haute école - Bruxelles</w:t>
            </w:r>
          </w:p>
          <w:p w:rsidR="001F20AB" w:rsidRPr="00D05622" w:rsidRDefault="001F20AB" w:rsidP="001F20AB"/>
          <w:p w:rsidR="001F20AB" w:rsidRDefault="003658CD" w:rsidP="001F20AB">
            <w:r>
              <w:t>2020</w:t>
            </w:r>
          </w:p>
          <w:p w:rsidR="001F20AB" w:rsidRPr="00D05622" w:rsidRDefault="001F20AB" w:rsidP="001F20AB">
            <w:pPr>
              <w:rPr>
                <w:b/>
              </w:rPr>
            </w:pPr>
            <w:r w:rsidRPr="009437DC">
              <w:rPr>
                <w:b/>
              </w:rPr>
              <w:t>Certificat de cours d'espagnol</w:t>
            </w:r>
          </w:p>
          <w:p w:rsidR="001F20AB" w:rsidRDefault="001F20AB" w:rsidP="001F20AB">
            <w:pPr>
              <w:rPr>
                <w:i/>
                <w:szCs w:val="24"/>
              </w:rPr>
            </w:pPr>
            <w:r w:rsidRPr="0047555F">
              <w:rPr>
                <w:i/>
                <w:szCs w:val="24"/>
              </w:rPr>
              <w:t xml:space="preserve">EEFC </w:t>
            </w:r>
            <w:r>
              <w:rPr>
                <w:i/>
                <w:szCs w:val="24"/>
              </w:rPr>
              <w:t>–</w:t>
            </w:r>
            <w:r w:rsidRPr="0047555F">
              <w:rPr>
                <w:i/>
                <w:szCs w:val="24"/>
              </w:rPr>
              <w:t xml:space="preserve"> Bruxelles</w:t>
            </w:r>
          </w:p>
          <w:p w:rsidR="001F20AB" w:rsidRDefault="001F20AB" w:rsidP="001F20AB">
            <w:pPr>
              <w:rPr>
                <w:i/>
                <w:szCs w:val="24"/>
              </w:rPr>
            </w:pPr>
          </w:p>
          <w:p w:rsidR="001F20AB" w:rsidRPr="0047555F" w:rsidRDefault="003658CD" w:rsidP="001F20AB">
            <w:pPr>
              <w:rPr>
                <w:szCs w:val="24"/>
              </w:rPr>
            </w:pPr>
            <w:r>
              <w:rPr>
                <w:szCs w:val="24"/>
              </w:rPr>
              <w:t>2018</w:t>
            </w:r>
          </w:p>
          <w:p w:rsidR="001F20AB" w:rsidRDefault="001F20AB" w:rsidP="001F20AB">
            <w:pPr>
              <w:rPr>
                <w:b/>
                <w:szCs w:val="24"/>
              </w:rPr>
            </w:pPr>
            <w:r w:rsidRPr="0047555F">
              <w:rPr>
                <w:b/>
                <w:szCs w:val="24"/>
              </w:rPr>
              <w:t>Diplôme secondaire supérieur technique (C.E.S.S) option secrétariat</w:t>
            </w:r>
          </w:p>
          <w:p w:rsidR="001F20AB" w:rsidRDefault="001F20AB" w:rsidP="001F20AB">
            <w:pPr>
              <w:rPr>
                <w:i/>
                <w:szCs w:val="24"/>
              </w:rPr>
            </w:pPr>
            <w:r w:rsidRPr="00F75C7E">
              <w:rPr>
                <w:i/>
                <w:szCs w:val="24"/>
              </w:rPr>
              <w:t xml:space="preserve">Athénée Royal </w:t>
            </w:r>
            <w:r>
              <w:rPr>
                <w:i/>
                <w:szCs w:val="24"/>
              </w:rPr>
              <w:t>–</w:t>
            </w:r>
            <w:r w:rsidRPr="00F75C7E">
              <w:rPr>
                <w:i/>
                <w:szCs w:val="24"/>
              </w:rPr>
              <w:t xml:space="preserve"> Bruxelles</w:t>
            </w:r>
          </w:p>
          <w:p w:rsidR="001F20AB" w:rsidRDefault="001F20AB" w:rsidP="001F20AB">
            <w:pPr>
              <w:rPr>
                <w:b/>
                <w:szCs w:val="24"/>
              </w:rPr>
            </w:pPr>
          </w:p>
          <w:p w:rsidR="001F20AB" w:rsidRPr="00B16B9B" w:rsidRDefault="001F20AB" w:rsidP="001F20AB">
            <w:pPr>
              <w:pStyle w:val="Titre2"/>
              <w:spacing w:before="0"/>
              <w:rPr>
                <w:color w:val="355D7E" w:themeColor="accent1" w:themeShade="80"/>
              </w:rPr>
            </w:pPr>
            <w:r w:rsidRPr="00B16B9B">
              <w:rPr>
                <w:color w:val="355D7E" w:themeColor="accent1" w:themeShade="80"/>
              </w:rPr>
              <w:t>eXPERIENCES PROFESSIONNELLES</w:t>
            </w:r>
          </w:p>
          <w:p w:rsidR="001F20AB" w:rsidRPr="001F20AB" w:rsidRDefault="004018B4" w:rsidP="00D900E0">
            <w:pPr>
              <w:jc w:val="both"/>
            </w:pPr>
            <w:r>
              <w:rPr>
                <w:bCs/>
                <w:szCs w:val="24"/>
              </w:rPr>
              <w:t>11/2019-05/2022</w:t>
            </w:r>
          </w:p>
          <w:p w:rsidR="001F20AB" w:rsidRPr="00D05622" w:rsidRDefault="001F20AB" w:rsidP="00225129">
            <w:pPr>
              <w:jc w:val="both"/>
              <w:rPr>
                <w:bCs/>
              </w:rPr>
            </w:pPr>
            <w:r>
              <w:rPr>
                <w:b/>
                <w:bCs/>
                <w:szCs w:val="24"/>
              </w:rPr>
              <w:t>Secrétaire de direction</w:t>
            </w:r>
            <w:r w:rsidRPr="00D05622">
              <w:rPr>
                <w:lang w:bidi="fr-FR"/>
              </w:rPr>
              <w:t xml:space="preserve"> | </w:t>
            </w:r>
            <w:r w:rsidRPr="00560B7A">
              <w:rPr>
                <w:bCs/>
                <w:i/>
                <w:szCs w:val="24"/>
              </w:rPr>
              <w:t xml:space="preserve">Cabinet d’avocats « Numérique » - </w:t>
            </w:r>
            <w:r>
              <w:rPr>
                <w:bCs/>
                <w:i/>
                <w:szCs w:val="24"/>
              </w:rPr>
              <w:t>1020</w:t>
            </w:r>
            <w:r w:rsidRPr="00560B7A">
              <w:rPr>
                <w:bCs/>
                <w:i/>
                <w:szCs w:val="24"/>
              </w:rPr>
              <w:t xml:space="preserve"> Bruxelles</w:t>
            </w:r>
          </w:p>
          <w:p w:rsidR="001F20AB" w:rsidRDefault="001F20AB" w:rsidP="00225129">
            <w:pPr>
              <w:ind w:left="434"/>
              <w:jc w:val="both"/>
              <w:rPr>
                <w:lang w:bidi="fr-FR"/>
              </w:rPr>
            </w:pPr>
            <w:r>
              <w:rPr>
                <w:lang w:bidi="fr-FR"/>
              </w:rPr>
              <w:t>- gérer le courrier</w:t>
            </w:r>
          </w:p>
          <w:p w:rsidR="001F20AB" w:rsidRDefault="003006DA" w:rsidP="00225129">
            <w:pPr>
              <w:ind w:left="434"/>
              <w:jc w:val="both"/>
              <w:rPr>
                <w:lang w:bidi="fr-FR"/>
              </w:rPr>
            </w:pPr>
            <w:r>
              <w:rPr>
                <w:lang w:bidi="fr-FR"/>
              </w:rPr>
              <w:t xml:space="preserve">- </w:t>
            </w:r>
            <w:r w:rsidR="001F20AB">
              <w:rPr>
                <w:lang w:bidi="fr-FR"/>
              </w:rPr>
              <w:t xml:space="preserve">élaborer des rapports et comptes rendus, classement et documentation  personnelle </w:t>
            </w:r>
          </w:p>
          <w:p w:rsidR="001F20AB" w:rsidRDefault="001F20AB" w:rsidP="00225129">
            <w:pPr>
              <w:ind w:left="434"/>
              <w:jc w:val="both"/>
              <w:rPr>
                <w:lang w:bidi="fr-FR"/>
              </w:rPr>
            </w:pPr>
            <w:r>
              <w:rPr>
                <w:lang w:bidi="fr-FR"/>
              </w:rPr>
              <w:t>- tenir l’agenda</w:t>
            </w:r>
          </w:p>
          <w:p w:rsidR="001F20AB" w:rsidRDefault="001F20AB" w:rsidP="00225129">
            <w:pPr>
              <w:ind w:left="434"/>
              <w:jc w:val="both"/>
              <w:rPr>
                <w:lang w:bidi="fr-FR"/>
              </w:rPr>
            </w:pPr>
            <w:r>
              <w:rPr>
                <w:lang w:bidi="fr-FR"/>
              </w:rPr>
              <w:t>- préparer les voyages et contacts avec les cabinets d’avocats à l’étranger</w:t>
            </w:r>
          </w:p>
          <w:p w:rsidR="001F20AB" w:rsidRPr="00D05622" w:rsidRDefault="001F20AB" w:rsidP="00225129">
            <w:pPr>
              <w:ind w:left="434"/>
              <w:jc w:val="both"/>
            </w:pPr>
            <w:r>
              <w:rPr>
                <w:lang w:bidi="fr-FR"/>
              </w:rPr>
              <w:t>- organiser des déplacements et des réunions</w:t>
            </w:r>
          </w:p>
          <w:p w:rsidR="001F20AB" w:rsidRDefault="001F20AB" w:rsidP="00225129">
            <w:pPr>
              <w:jc w:val="both"/>
            </w:pPr>
          </w:p>
          <w:p w:rsidR="001F20AB" w:rsidRPr="001F20AB" w:rsidRDefault="001F20AB" w:rsidP="00225129">
            <w:pPr>
              <w:jc w:val="both"/>
            </w:pPr>
            <w:r w:rsidRPr="001F20AB">
              <w:rPr>
                <w:bCs/>
                <w:szCs w:val="24"/>
              </w:rPr>
              <w:t>201</w:t>
            </w:r>
            <w:r w:rsidR="004018B4">
              <w:rPr>
                <w:bCs/>
                <w:szCs w:val="24"/>
              </w:rPr>
              <w:t>8</w:t>
            </w:r>
          </w:p>
          <w:p w:rsidR="001F20AB" w:rsidRPr="00D05622" w:rsidRDefault="001F20AB" w:rsidP="00225129">
            <w:pPr>
              <w:jc w:val="both"/>
              <w:rPr>
                <w:bCs/>
              </w:rPr>
            </w:pPr>
            <w:r>
              <w:rPr>
                <w:b/>
                <w:bCs/>
                <w:szCs w:val="24"/>
              </w:rPr>
              <w:t>Secrétaire (stagiaire)</w:t>
            </w:r>
            <w:r w:rsidRPr="00D05622">
              <w:rPr>
                <w:lang w:bidi="fr-FR"/>
              </w:rPr>
              <w:t xml:space="preserve">| </w:t>
            </w:r>
            <w:r>
              <w:rPr>
                <w:bCs/>
                <w:i/>
                <w:szCs w:val="24"/>
              </w:rPr>
              <w:t>Joson Belgium -</w:t>
            </w:r>
            <w:r w:rsidRPr="00EA449C">
              <w:rPr>
                <w:bCs/>
                <w:i/>
                <w:szCs w:val="24"/>
              </w:rPr>
              <w:t xml:space="preserve"> 1000 Bruxelles</w:t>
            </w:r>
          </w:p>
          <w:p w:rsidR="001F20AB" w:rsidRPr="00D05622" w:rsidRDefault="001F20AB" w:rsidP="00225129">
            <w:pPr>
              <w:ind w:left="434"/>
              <w:jc w:val="both"/>
            </w:pPr>
            <w:r w:rsidRPr="005E2D23">
              <w:rPr>
                <w:lang w:bidi="fr-FR"/>
              </w:rPr>
              <w:t>- service du personnel: gérer le courrier et l’agenda</w:t>
            </w:r>
            <w:r w:rsidRPr="00D05622">
              <w:rPr>
                <w:lang w:bidi="fr-FR"/>
              </w:rPr>
              <w:t xml:space="preserve"> </w:t>
            </w:r>
          </w:p>
          <w:p w:rsidR="001F20AB" w:rsidRPr="001F20AB" w:rsidRDefault="001F20AB" w:rsidP="00225129">
            <w:pPr>
              <w:jc w:val="both"/>
            </w:pPr>
          </w:p>
          <w:p w:rsidR="001F20AB" w:rsidRPr="001F20AB" w:rsidRDefault="004018B4" w:rsidP="0022512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2017</w:t>
            </w:r>
            <w:bookmarkStart w:id="0" w:name="_GoBack"/>
            <w:bookmarkEnd w:id="0"/>
          </w:p>
          <w:p w:rsidR="001F20AB" w:rsidRPr="00D05622" w:rsidRDefault="001F20AB" w:rsidP="00225129">
            <w:pPr>
              <w:jc w:val="both"/>
              <w:rPr>
                <w:bCs/>
              </w:rPr>
            </w:pPr>
            <w:r>
              <w:rPr>
                <w:b/>
                <w:bCs/>
                <w:szCs w:val="24"/>
              </w:rPr>
              <w:t>Aide administrative (stagiaire)</w:t>
            </w:r>
            <w:r w:rsidRPr="00D05622">
              <w:rPr>
                <w:lang w:bidi="fr-FR"/>
              </w:rPr>
              <w:t xml:space="preserve"> | </w:t>
            </w:r>
            <w:r>
              <w:rPr>
                <w:bCs/>
                <w:i/>
                <w:szCs w:val="24"/>
              </w:rPr>
              <w:t>Cercle d’études internationales -</w:t>
            </w:r>
            <w:r w:rsidRPr="002B50AF">
              <w:rPr>
                <w:bCs/>
                <w:i/>
                <w:szCs w:val="24"/>
              </w:rPr>
              <w:t>1000 Bruxelles</w:t>
            </w:r>
          </w:p>
          <w:p w:rsidR="001F20AB" w:rsidRPr="00D05622" w:rsidRDefault="001F20AB" w:rsidP="00225129">
            <w:pPr>
              <w:ind w:left="575"/>
              <w:jc w:val="both"/>
            </w:pPr>
            <w:r>
              <w:rPr>
                <w:szCs w:val="24"/>
              </w:rPr>
              <w:t>- participation à l'organisation du congrès annuel: gérer l’agenda et les invitations, accueillir les personnes invitées pour animer les débats, organiser les débats ; recherches de "sponsors" pour pouvoir éditer une plaquette</w:t>
            </w:r>
          </w:p>
          <w:p w:rsidR="001F20AB" w:rsidRPr="00D05622" w:rsidRDefault="001F20AB" w:rsidP="001F20AB">
            <w:r w:rsidRPr="00D05622">
              <w:rPr>
                <w:lang w:bidi="fr-FR"/>
              </w:rPr>
              <w:t xml:space="preserve"> </w:t>
            </w:r>
          </w:p>
          <w:p w:rsidR="001F20AB" w:rsidRPr="00B16B9B" w:rsidRDefault="001F20AB" w:rsidP="001F20AB">
            <w:pPr>
              <w:pStyle w:val="Titre2"/>
              <w:spacing w:before="0"/>
              <w:rPr>
                <w:color w:val="355D7E" w:themeColor="accent1" w:themeShade="80"/>
              </w:rPr>
            </w:pPr>
            <w:r w:rsidRPr="00B16B9B">
              <w:rPr>
                <w:color w:val="355D7E" w:themeColor="accent1" w:themeShade="80"/>
              </w:rPr>
              <w:t>CONNAISSANCES LINGUISTIQUES</w:t>
            </w:r>
          </w:p>
          <w:p w:rsidR="00E11DD9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E11DD9">
              <w:rPr>
                <w:b/>
                <w:szCs w:val="24"/>
              </w:rPr>
              <w:t>Français</w:t>
            </w:r>
            <w:r w:rsidRPr="00E11DD9">
              <w:rPr>
                <w:b/>
                <w:szCs w:val="24"/>
              </w:rPr>
              <w:tab/>
            </w:r>
            <w:r>
              <w:rPr>
                <w:szCs w:val="24"/>
              </w:rPr>
              <w:t xml:space="preserve">Langue maternelle  </w:t>
            </w:r>
          </w:p>
          <w:p w:rsidR="00E11DD9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E11DD9">
              <w:rPr>
                <w:b/>
                <w:szCs w:val="24"/>
              </w:rPr>
              <w:t>Néerlandais</w:t>
            </w:r>
            <w:r>
              <w:rPr>
                <w:szCs w:val="24"/>
              </w:rPr>
              <w:tab/>
              <w:t>Couramment (Trois années d'école primaire en Flandre)</w:t>
            </w:r>
          </w:p>
          <w:p w:rsidR="00E11DD9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11DD9">
              <w:rPr>
                <w:b/>
                <w:szCs w:val="24"/>
              </w:rPr>
              <w:t>Anglais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Couramment (Fréqu</w:t>
            </w:r>
            <w:r w:rsidR="00225129">
              <w:rPr>
                <w:szCs w:val="24"/>
              </w:rPr>
              <w:t>ents séjours en Grande-Bretagne</w:t>
            </w:r>
            <w:r>
              <w:rPr>
                <w:szCs w:val="24"/>
              </w:rPr>
              <w:t>)</w:t>
            </w:r>
          </w:p>
          <w:p w:rsidR="00E11DD9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E11DD9">
              <w:rPr>
                <w:b/>
                <w:szCs w:val="24"/>
              </w:rPr>
              <w:t>Espagnol</w:t>
            </w:r>
            <w:r>
              <w:rPr>
                <w:szCs w:val="24"/>
              </w:rPr>
              <w:tab/>
              <w:t>Bonnes notions</w:t>
            </w:r>
          </w:p>
          <w:p w:rsidR="00E11DD9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E11DD9" w:rsidRPr="00B16B9B" w:rsidRDefault="00E11DD9" w:rsidP="00E11DD9">
            <w:pPr>
              <w:pStyle w:val="Titre2"/>
              <w:spacing w:before="0"/>
              <w:rPr>
                <w:color w:val="355D7E" w:themeColor="accent1" w:themeShade="80"/>
              </w:rPr>
            </w:pPr>
            <w:r w:rsidRPr="00B16B9B">
              <w:rPr>
                <w:color w:val="355D7E" w:themeColor="accent1" w:themeShade="80"/>
              </w:rPr>
              <w:t>CONNAISSANCES Informatiques</w:t>
            </w:r>
          </w:p>
          <w:p w:rsidR="00E11DD9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Bonne maîtrise de Word, Excel, Outlook</w:t>
            </w:r>
          </w:p>
          <w:p w:rsidR="00E11DD9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Internet Explorer</w:t>
            </w:r>
          </w:p>
          <w:p w:rsidR="00E11DD9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E11DD9" w:rsidRPr="00B16B9B" w:rsidRDefault="00E11DD9" w:rsidP="00E11DD9">
            <w:pPr>
              <w:pStyle w:val="Titre2"/>
              <w:spacing w:before="0"/>
              <w:rPr>
                <w:color w:val="355D7E" w:themeColor="accent1" w:themeShade="80"/>
              </w:rPr>
            </w:pPr>
            <w:r w:rsidRPr="00B16B9B">
              <w:rPr>
                <w:color w:val="355D7E" w:themeColor="accent1" w:themeShade="80"/>
              </w:rPr>
              <w:t>Centres d’Int</w:t>
            </w:r>
            <w:r w:rsidR="0050644C" w:rsidRPr="00B16B9B">
              <w:rPr>
                <w:color w:val="355D7E" w:themeColor="accent1" w:themeShade="80"/>
              </w:rPr>
              <w:t>Ê</w:t>
            </w:r>
            <w:r w:rsidRPr="00B16B9B">
              <w:rPr>
                <w:color w:val="355D7E" w:themeColor="accent1" w:themeShade="80"/>
              </w:rPr>
              <w:t xml:space="preserve">ret </w:t>
            </w:r>
          </w:p>
          <w:p w:rsidR="00E11DD9" w:rsidRDefault="00E11DD9" w:rsidP="00E11DD9">
            <w:pPr>
              <w:widowControl w:val="0"/>
              <w:tabs>
                <w:tab w:val="left" w:pos="1926"/>
              </w:tabs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Volley-ball</w:t>
            </w:r>
            <w:r>
              <w:rPr>
                <w:szCs w:val="24"/>
              </w:rPr>
              <w:tab/>
            </w:r>
          </w:p>
          <w:p w:rsidR="00E11DD9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Yoga</w:t>
            </w:r>
          </w:p>
          <w:p w:rsidR="00E11DD9" w:rsidRDefault="00E11DD9" w:rsidP="00E11DD9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Cinéma</w:t>
            </w:r>
          </w:p>
          <w:p w:rsidR="001F20AB" w:rsidRPr="00D05622" w:rsidRDefault="001F20AB" w:rsidP="001F20AB">
            <w:pPr>
              <w:rPr>
                <w:color w:val="FFFFFF" w:themeColor="background1"/>
              </w:rPr>
            </w:pPr>
          </w:p>
        </w:tc>
      </w:tr>
    </w:tbl>
    <w:p w:rsidR="0043117B" w:rsidRPr="00E11DD9" w:rsidRDefault="004018B4" w:rsidP="00E11DD9">
      <w:pPr>
        <w:tabs>
          <w:tab w:val="left" w:pos="7334"/>
        </w:tabs>
      </w:pPr>
    </w:p>
    <w:sectPr w:rsidR="0043117B" w:rsidRPr="00E11DD9" w:rsidSect="00D900E0">
      <w:pgSz w:w="11906" w:h="16838" w:code="9"/>
      <w:pgMar w:top="720" w:right="567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18" w:rsidRDefault="002F4618" w:rsidP="000C45FF">
      <w:r>
        <w:separator/>
      </w:r>
    </w:p>
  </w:endnote>
  <w:endnote w:type="continuationSeparator" w:id="0">
    <w:p w:rsidR="002F4618" w:rsidRDefault="002F461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18" w:rsidRDefault="002F4618" w:rsidP="000C45FF">
      <w:r>
        <w:separator/>
      </w:r>
    </w:p>
  </w:footnote>
  <w:footnote w:type="continuationSeparator" w:id="0">
    <w:p w:rsidR="002F4618" w:rsidRDefault="002F4618" w:rsidP="000C4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18"/>
    <w:rsid w:val="00036450"/>
    <w:rsid w:val="000C45FF"/>
    <w:rsid w:val="000E3FD1"/>
    <w:rsid w:val="00112054"/>
    <w:rsid w:val="001525E1"/>
    <w:rsid w:val="00180329"/>
    <w:rsid w:val="0019001F"/>
    <w:rsid w:val="001A74A5"/>
    <w:rsid w:val="001B2ABD"/>
    <w:rsid w:val="001B4430"/>
    <w:rsid w:val="001E0391"/>
    <w:rsid w:val="001E1759"/>
    <w:rsid w:val="001F1ECC"/>
    <w:rsid w:val="001F20AB"/>
    <w:rsid w:val="001F590F"/>
    <w:rsid w:val="00225129"/>
    <w:rsid w:val="002400EB"/>
    <w:rsid w:val="00252905"/>
    <w:rsid w:val="00256CF7"/>
    <w:rsid w:val="002F4618"/>
    <w:rsid w:val="003006DA"/>
    <w:rsid w:val="0030481B"/>
    <w:rsid w:val="003658CD"/>
    <w:rsid w:val="0037121F"/>
    <w:rsid w:val="004018B4"/>
    <w:rsid w:val="004071FC"/>
    <w:rsid w:val="00445947"/>
    <w:rsid w:val="0047555F"/>
    <w:rsid w:val="004813B3"/>
    <w:rsid w:val="00496591"/>
    <w:rsid w:val="004B11AD"/>
    <w:rsid w:val="004C63E4"/>
    <w:rsid w:val="004D3011"/>
    <w:rsid w:val="0050644C"/>
    <w:rsid w:val="005262AC"/>
    <w:rsid w:val="00585411"/>
    <w:rsid w:val="005B2659"/>
    <w:rsid w:val="005D63C3"/>
    <w:rsid w:val="005E2D23"/>
    <w:rsid w:val="005E39D5"/>
    <w:rsid w:val="005E7054"/>
    <w:rsid w:val="00600670"/>
    <w:rsid w:val="0062123A"/>
    <w:rsid w:val="00646E75"/>
    <w:rsid w:val="006771D0"/>
    <w:rsid w:val="006F1847"/>
    <w:rsid w:val="00715FCB"/>
    <w:rsid w:val="00743101"/>
    <w:rsid w:val="007867A0"/>
    <w:rsid w:val="007927F5"/>
    <w:rsid w:val="00802CA0"/>
    <w:rsid w:val="00942E5E"/>
    <w:rsid w:val="009437DC"/>
    <w:rsid w:val="009D4353"/>
    <w:rsid w:val="00A2118D"/>
    <w:rsid w:val="00A2465E"/>
    <w:rsid w:val="00AC6745"/>
    <w:rsid w:val="00AD76E2"/>
    <w:rsid w:val="00B16B9B"/>
    <w:rsid w:val="00B20152"/>
    <w:rsid w:val="00B31449"/>
    <w:rsid w:val="00B70850"/>
    <w:rsid w:val="00C066B6"/>
    <w:rsid w:val="00C1642A"/>
    <w:rsid w:val="00C31C74"/>
    <w:rsid w:val="00C37BA1"/>
    <w:rsid w:val="00C4674C"/>
    <w:rsid w:val="00C506CF"/>
    <w:rsid w:val="00C72BED"/>
    <w:rsid w:val="00C9578B"/>
    <w:rsid w:val="00D05622"/>
    <w:rsid w:val="00D2522B"/>
    <w:rsid w:val="00D419DF"/>
    <w:rsid w:val="00D5459D"/>
    <w:rsid w:val="00D900E0"/>
    <w:rsid w:val="00DD172A"/>
    <w:rsid w:val="00E11DD9"/>
    <w:rsid w:val="00E25A26"/>
    <w:rsid w:val="00E362EE"/>
    <w:rsid w:val="00E4381A"/>
    <w:rsid w:val="00E55D74"/>
    <w:rsid w:val="00E56434"/>
    <w:rsid w:val="00F60274"/>
    <w:rsid w:val="00F77FB9"/>
    <w:rsid w:val="00FB068F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1AD"/>
    <w:rPr>
      <w:sz w:val="18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1B2ABD"/>
    <w:rPr>
      <w:caps/>
      <w:color w:val="000000" w:themeColor="text1"/>
      <w:sz w:val="96"/>
      <w:szCs w:val="76"/>
    </w:rPr>
  </w:style>
  <w:style w:type="character" w:styleId="Accentuation">
    <w:name w:val="Emphasis"/>
    <w:basedOn w:val="Policepardfaut"/>
    <w:uiPriority w:val="11"/>
    <w:semiHidden/>
    <w:qFormat/>
    <w:rsid w:val="00E25A2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rsid w:val="00036450"/>
  </w:style>
  <w:style w:type="character" w:customStyle="1" w:styleId="DateCar">
    <w:name w:val="Date Car"/>
    <w:basedOn w:val="Policepardfaut"/>
    <w:link w:val="Date"/>
    <w:uiPriority w:val="99"/>
    <w:rsid w:val="00036450"/>
    <w:rPr>
      <w:sz w:val="18"/>
      <w:szCs w:val="22"/>
    </w:rPr>
  </w:style>
  <w:style w:type="character" w:styleId="Lienhypertexte">
    <w:name w:val="Hyperlink"/>
    <w:basedOn w:val="Policepardfaut"/>
    <w:uiPriority w:val="99"/>
    <w:unhideWhenUsed/>
    <w:rsid w:val="00C37BA1"/>
    <w:rPr>
      <w:color w:val="DD8047" w:themeColor="accent2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4813B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C45F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45FF"/>
    <w:rPr>
      <w:sz w:val="22"/>
      <w:szCs w:val="22"/>
    </w:rPr>
  </w:style>
  <w:style w:type="table" w:styleId="Grilledutableau">
    <w:name w:val="Table Grid"/>
    <w:basedOn w:val="Tableau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B2ABD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re3Car">
    <w:name w:val="Titre 3 Car"/>
    <w:basedOn w:val="Policepardfaut"/>
    <w:link w:val="Titre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9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e%20Lazar\AppData\Roaming\Microsoft\Templates\C.V.%20gris%20bl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CA59B3B5004057B5E6A4939785A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E68D9-F201-4C8B-83DB-8F61B16C0C8D}"/>
      </w:docPartPr>
      <w:docPartBody>
        <w:p w:rsidR="00430115" w:rsidRDefault="00C10EFF" w:rsidP="00C10EFF">
          <w:pPr>
            <w:pStyle w:val="DBCA59B3B5004057B5E6A4939785AAA9"/>
          </w:pPr>
          <w:r w:rsidRPr="00D05622">
            <w:rPr>
              <w:lang w:bidi="fr-FR"/>
            </w:rPr>
            <w:t>CONTACT</w:t>
          </w:r>
        </w:p>
      </w:docPartBody>
    </w:docPart>
    <w:docPart>
      <w:docPartPr>
        <w:name w:val="DF1B2E69F64547D7850B55774B288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C9BFD-CA97-424F-ABC5-350DB931FD27}"/>
      </w:docPartPr>
      <w:docPartBody>
        <w:p w:rsidR="00430115" w:rsidRDefault="00C10EFF" w:rsidP="00C10EFF">
          <w:pPr>
            <w:pStyle w:val="DF1B2E69F64547D7850B55774B2887E6"/>
          </w:pPr>
          <w:r w:rsidRPr="00D05622">
            <w:rPr>
              <w:lang w:bidi="fr-FR"/>
            </w:rPr>
            <w:t>TÉLÉPHONE :</w:t>
          </w:r>
        </w:p>
      </w:docPartBody>
    </w:docPart>
    <w:docPart>
      <w:docPartPr>
        <w:name w:val="7649C6719DE6481CA6E37694ECAA17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B23E5-FC11-4418-A8DA-7029551F0AA7}"/>
      </w:docPartPr>
      <w:docPartBody>
        <w:p w:rsidR="00430115" w:rsidRDefault="00C10EFF" w:rsidP="00C10EFF">
          <w:pPr>
            <w:pStyle w:val="7649C6719DE6481CA6E37694ECAA17B5"/>
          </w:pPr>
          <w:r w:rsidRPr="00D05622">
            <w:rPr>
              <w:lang w:bidi="fr-FR"/>
            </w:rPr>
            <w:t>E-MAIL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FF"/>
    <w:rsid w:val="00430115"/>
    <w:rsid w:val="00C1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C10EFF"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422D95BBE754A3A87105B2DDF30F5C1">
    <w:name w:val="C422D95BBE754A3A87105B2DDF30F5C1"/>
  </w:style>
  <w:style w:type="paragraph" w:customStyle="1" w:styleId="DFCDD8D2CB034E5BA97D75AB1E69D1FB">
    <w:name w:val="DFCDD8D2CB034E5BA97D75AB1E69D1FB"/>
  </w:style>
  <w:style w:type="paragraph" w:customStyle="1" w:styleId="FD0E68C2B69E4EE490C45964E93B6DD6">
    <w:name w:val="FD0E68C2B69E4EE490C45964E93B6DD6"/>
  </w:style>
  <w:style w:type="paragraph" w:customStyle="1" w:styleId="AD0DD2B70B864F5192FEC40762810555">
    <w:name w:val="AD0DD2B70B864F5192FEC40762810555"/>
  </w:style>
  <w:style w:type="paragraph" w:customStyle="1" w:styleId="3C6CA269ECBE4D12A971B75D7B439DB6">
    <w:name w:val="3C6CA269ECBE4D12A971B75D7B439DB6"/>
  </w:style>
  <w:style w:type="paragraph" w:customStyle="1" w:styleId="4AA68E87746146DCB2014910188BC689">
    <w:name w:val="4AA68E87746146DCB2014910188BC689"/>
  </w:style>
  <w:style w:type="paragraph" w:customStyle="1" w:styleId="F2A0E94D7A2D40A9AF07B83E61572706">
    <w:name w:val="F2A0E94D7A2D40A9AF07B83E61572706"/>
  </w:style>
  <w:style w:type="paragraph" w:customStyle="1" w:styleId="D5897C90E766406496E5928EECC72B1D">
    <w:name w:val="D5897C90E766406496E5928EECC72B1D"/>
  </w:style>
  <w:style w:type="paragraph" w:customStyle="1" w:styleId="6FC22EBD3E044C1E9967BC47BC6DC5C7">
    <w:name w:val="6FC22EBD3E044C1E9967BC47BC6DC5C7"/>
  </w:style>
  <w:style w:type="paragraph" w:customStyle="1" w:styleId="F0834A2D733E438BB360C7DE282D35D7">
    <w:name w:val="F0834A2D733E438BB360C7DE282D35D7"/>
  </w:style>
  <w:style w:type="character" w:styleId="Lienhypertexte">
    <w:name w:val="Hyperlink"/>
    <w:basedOn w:val="Policepardfaut"/>
    <w:uiPriority w:val="99"/>
    <w:unhideWhenUsed/>
    <w:rsid w:val="00C10EFF"/>
    <w:rPr>
      <w:color w:val="ED7D31" w:themeColor="accent2"/>
      <w:u w:val="single"/>
    </w:rPr>
  </w:style>
  <w:style w:type="paragraph" w:customStyle="1" w:styleId="D3578E96984E4192AED00979942C85BE">
    <w:name w:val="D3578E96984E4192AED00979942C85BE"/>
  </w:style>
  <w:style w:type="paragraph" w:customStyle="1" w:styleId="B3B31943CCD54AC88A7619E697A56972">
    <w:name w:val="B3B31943CCD54AC88A7619E697A56972"/>
  </w:style>
  <w:style w:type="paragraph" w:customStyle="1" w:styleId="D387182867E246C8952AE8A315E5A2B0">
    <w:name w:val="D387182867E246C8952AE8A315E5A2B0"/>
  </w:style>
  <w:style w:type="paragraph" w:customStyle="1" w:styleId="6179D695D87A47EBB389223C37F9CD69">
    <w:name w:val="6179D695D87A47EBB389223C37F9CD69"/>
  </w:style>
  <w:style w:type="paragraph" w:customStyle="1" w:styleId="2C9F91E171AC462383763668349F731E">
    <w:name w:val="2C9F91E171AC462383763668349F731E"/>
  </w:style>
  <w:style w:type="paragraph" w:customStyle="1" w:styleId="A0C504A6113145DC96F77418B57E25F0">
    <w:name w:val="A0C504A6113145DC96F77418B57E25F0"/>
  </w:style>
  <w:style w:type="paragraph" w:customStyle="1" w:styleId="AEA77009896F4E4186026868C2F538BE">
    <w:name w:val="AEA77009896F4E4186026868C2F538BE"/>
  </w:style>
  <w:style w:type="paragraph" w:customStyle="1" w:styleId="EDADFC1C888648E18D7238F6F7088633">
    <w:name w:val="EDADFC1C888648E18D7238F6F7088633"/>
  </w:style>
  <w:style w:type="paragraph" w:customStyle="1" w:styleId="1DEF23082207422BA52F9F7D81149D25">
    <w:name w:val="1DEF23082207422BA52F9F7D81149D25"/>
  </w:style>
  <w:style w:type="paragraph" w:customStyle="1" w:styleId="EC1138D44A8B41E398554E8B84431E59">
    <w:name w:val="EC1138D44A8B41E398554E8B84431E59"/>
  </w:style>
  <w:style w:type="paragraph" w:customStyle="1" w:styleId="3BB80EF75AF140E6B03AFDCFB0A639E6">
    <w:name w:val="3BB80EF75AF140E6B03AFDCFB0A639E6"/>
  </w:style>
  <w:style w:type="paragraph" w:customStyle="1" w:styleId="499AED3A34D74E40A4D12B2AA5DB0082">
    <w:name w:val="499AED3A34D74E40A4D12B2AA5DB0082"/>
  </w:style>
  <w:style w:type="paragraph" w:customStyle="1" w:styleId="75E4B84AD59F41A98FF0B0F9C995A553">
    <w:name w:val="75E4B84AD59F41A98FF0B0F9C995A553"/>
  </w:style>
  <w:style w:type="paragraph" w:customStyle="1" w:styleId="641955CBCEFD483B8F9248AC9B360CBB">
    <w:name w:val="641955CBCEFD483B8F9248AC9B360CBB"/>
  </w:style>
  <w:style w:type="paragraph" w:customStyle="1" w:styleId="4E307BC37D6F432D9B85897451AD298E">
    <w:name w:val="4E307BC37D6F432D9B85897451AD298E"/>
  </w:style>
  <w:style w:type="paragraph" w:customStyle="1" w:styleId="DFFAB821F09A49C6B63B9ED2C584C92B">
    <w:name w:val="DFFAB821F09A49C6B63B9ED2C584C92B"/>
  </w:style>
  <w:style w:type="paragraph" w:customStyle="1" w:styleId="71FF240433C04A69B85ECDF1098C4303">
    <w:name w:val="71FF240433C04A69B85ECDF1098C4303"/>
  </w:style>
  <w:style w:type="paragraph" w:customStyle="1" w:styleId="6FF2470B664841F89575E016768E643F">
    <w:name w:val="6FF2470B664841F89575E016768E643F"/>
  </w:style>
  <w:style w:type="paragraph" w:customStyle="1" w:styleId="EC13084F500F4678BFE99F858CF35121">
    <w:name w:val="EC13084F500F4678BFE99F858CF35121"/>
  </w:style>
  <w:style w:type="paragraph" w:customStyle="1" w:styleId="205A98896E1A46BC890B6A407DFBD310">
    <w:name w:val="205A98896E1A46BC890B6A407DFBD310"/>
  </w:style>
  <w:style w:type="paragraph" w:customStyle="1" w:styleId="ACB65B28D0F746128636C39D0B77EEF3">
    <w:name w:val="ACB65B28D0F746128636C39D0B77EEF3"/>
  </w:style>
  <w:style w:type="paragraph" w:customStyle="1" w:styleId="1A348A882A21427BB4ACCEE79C28717D">
    <w:name w:val="1A348A882A21427BB4ACCEE79C28717D"/>
  </w:style>
  <w:style w:type="paragraph" w:customStyle="1" w:styleId="50DA19795E2D4E29936C4FD091F86A9C">
    <w:name w:val="50DA19795E2D4E29936C4FD091F86A9C"/>
  </w:style>
  <w:style w:type="paragraph" w:customStyle="1" w:styleId="5080851A4CF24F4C9D57CBB453A78F02">
    <w:name w:val="5080851A4CF24F4C9D57CBB453A78F02"/>
  </w:style>
  <w:style w:type="paragraph" w:customStyle="1" w:styleId="B1D005B5A55D4C029E74541B3461B953">
    <w:name w:val="B1D005B5A55D4C029E74541B3461B953"/>
  </w:style>
  <w:style w:type="paragraph" w:customStyle="1" w:styleId="058F263069894FFB87E517294A762EEE">
    <w:name w:val="058F263069894FFB87E517294A762EEE"/>
  </w:style>
  <w:style w:type="paragraph" w:customStyle="1" w:styleId="9DC668748B024D7B93323A8E5576A678">
    <w:name w:val="9DC668748B024D7B93323A8E5576A678"/>
  </w:style>
  <w:style w:type="paragraph" w:customStyle="1" w:styleId="D6101AFC95204C91894A46ECCA93E6BD">
    <w:name w:val="D6101AFC95204C91894A46ECCA93E6BD"/>
  </w:style>
  <w:style w:type="paragraph" w:customStyle="1" w:styleId="6DC2932494FB46A8A21B68353E1E2F48">
    <w:name w:val="6DC2932494FB46A8A21B68353E1E2F48"/>
  </w:style>
  <w:style w:type="paragraph" w:customStyle="1" w:styleId="72160D1EC9604AA09F7B509C99379FE4">
    <w:name w:val="72160D1EC9604AA09F7B509C99379FE4"/>
  </w:style>
  <w:style w:type="character" w:customStyle="1" w:styleId="Titre2Car">
    <w:name w:val="Titre 2 Car"/>
    <w:basedOn w:val="Policepardfaut"/>
    <w:link w:val="Titre2"/>
    <w:uiPriority w:val="9"/>
    <w:rsid w:val="00C10EFF"/>
    <w:rPr>
      <w:rFonts w:asciiTheme="majorHAnsi" w:eastAsiaTheme="majorEastAsia" w:hAnsiTheme="majorHAnsi" w:cstheme="majorBidi"/>
      <w:b/>
      <w:bCs/>
      <w:caps/>
      <w:szCs w:val="26"/>
      <w:lang w:val="fr-FR" w:eastAsia="ja-JP"/>
    </w:rPr>
  </w:style>
  <w:style w:type="paragraph" w:customStyle="1" w:styleId="F738E88E5C104525884A9C5D5651CC50">
    <w:name w:val="F738E88E5C104525884A9C5D5651CC50"/>
  </w:style>
  <w:style w:type="paragraph" w:customStyle="1" w:styleId="07A4CC02625D4AE1BA77C1D8D6803577">
    <w:name w:val="07A4CC02625D4AE1BA77C1D8D6803577"/>
    <w:rsid w:val="00C10EFF"/>
  </w:style>
  <w:style w:type="paragraph" w:customStyle="1" w:styleId="3F669010C56F42E6B602F3CAA28E7BD4">
    <w:name w:val="3F669010C56F42E6B602F3CAA28E7BD4"/>
    <w:rsid w:val="00C10EFF"/>
  </w:style>
  <w:style w:type="paragraph" w:customStyle="1" w:styleId="A6EDE4EC828646618AE2838DF6533166">
    <w:name w:val="A6EDE4EC828646618AE2838DF6533166"/>
    <w:rsid w:val="00C10EFF"/>
  </w:style>
  <w:style w:type="paragraph" w:customStyle="1" w:styleId="5F0ADD95E6114EFAAEABEFC3A49885EE">
    <w:name w:val="5F0ADD95E6114EFAAEABEFC3A49885EE"/>
    <w:rsid w:val="00C10EFF"/>
  </w:style>
  <w:style w:type="paragraph" w:customStyle="1" w:styleId="07E0641DF9614129B9D9E64B650771AF">
    <w:name w:val="07E0641DF9614129B9D9E64B650771AF"/>
    <w:rsid w:val="00C10EFF"/>
  </w:style>
  <w:style w:type="paragraph" w:customStyle="1" w:styleId="284E05B8C4A848929120A0CA0E9A783F">
    <w:name w:val="284E05B8C4A848929120A0CA0E9A783F"/>
    <w:rsid w:val="00C10EFF"/>
  </w:style>
  <w:style w:type="paragraph" w:customStyle="1" w:styleId="BCEBA198E262487D9A1880531474FC72">
    <w:name w:val="BCEBA198E262487D9A1880531474FC72"/>
    <w:rsid w:val="00C10EFF"/>
  </w:style>
  <w:style w:type="paragraph" w:customStyle="1" w:styleId="5146B4A23B26434288FD0B28F2D1CCF8">
    <w:name w:val="5146B4A23B26434288FD0B28F2D1CCF8"/>
    <w:rsid w:val="00C10EFF"/>
  </w:style>
  <w:style w:type="paragraph" w:customStyle="1" w:styleId="91C7C793811F4E3DA5979C26750B1C6C">
    <w:name w:val="91C7C793811F4E3DA5979C26750B1C6C"/>
    <w:rsid w:val="00C10EFF"/>
  </w:style>
  <w:style w:type="paragraph" w:customStyle="1" w:styleId="40A12CBCD66A4E69868AE345D86D8D83">
    <w:name w:val="40A12CBCD66A4E69868AE345D86D8D83"/>
    <w:rsid w:val="00C10EFF"/>
  </w:style>
  <w:style w:type="paragraph" w:customStyle="1" w:styleId="C3AA8450D9524E6C9C14922ECAFF5688">
    <w:name w:val="C3AA8450D9524E6C9C14922ECAFF5688"/>
    <w:rsid w:val="00C10EFF"/>
  </w:style>
  <w:style w:type="paragraph" w:customStyle="1" w:styleId="82A8942F08AE4A04BCEC9A25A18AD36F">
    <w:name w:val="82A8942F08AE4A04BCEC9A25A18AD36F"/>
    <w:rsid w:val="00C10EFF"/>
  </w:style>
  <w:style w:type="paragraph" w:customStyle="1" w:styleId="9A89F5FBF4954AC69DB131AD96285BB2">
    <w:name w:val="9A89F5FBF4954AC69DB131AD96285BB2"/>
    <w:rsid w:val="00C10EFF"/>
  </w:style>
  <w:style w:type="paragraph" w:customStyle="1" w:styleId="9CDD092FDEAF4AD2A4512BD3A1F70483">
    <w:name w:val="9CDD092FDEAF4AD2A4512BD3A1F70483"/>
    <w:rsid w:val="00C10EFF"/>
  </w:style>
  <w:style w:type="paragraph" w:customStyle="1" w:styleId="B896CCE862A342A1A7061B3509989C97">
    <w:name w:val="B896CCE862A342A1A7061B3509989C97"/>
    <w:rsid w:val="00C10EFF"/>
  </w:style>
  <w:style w:type="paragraph" w:customStyle="1" w:styleId="94250C28C2684069A9420FE230AA0A4D">
    <w:name w:val="94250C28C2684069A9420FE230AA0A4D"/>
    <w:rsid w:val="00C10EFF"/>
  </w:style>
  <w:style w:type="paragraph" w:customStyle="1" w:styleId="3DEB8ECAAFE14E258BD66FDF476A3FBC">
    <w:name w:val="3DEB8ECAAFE14E258BD66FDF476A3FBC"/>
    <w:rsid w:val="00C10EFF"/>
  </w:style>
  <w:style w:type="paragraph" w:customStyle="1" w:styleId="98FCB3E986CF418FB4654F0DA5BEC995">
    <w:name w:val="98FCB3E986CF418FB4654F0DA5BEC995"/>
    <w:rsid w:val="00C10EFF"/>
  </w:style>
  <w:style w:type="paragraph" w:customStyle="1" w:styleId="D374720F5F7A46219C70943AC6D4B580">
    <w:name w:val="D374720F5F7A46219C70943AC6D4B580"/>
    <w:rsid w:val="00C10EFF"/>
  </w:style>
  <w:style w:type="paragraph" w:customStyle="1" w:styleId="D521B4751E2146CC89BA19E55A83C161">
    <w:name w:val="D521B4751E2146CC89BA19E55A83C161"/>
    <w:rsid w:val="00C10EFF"/>
  </w:style>
  <w:style w:type="paragraph" w:customStyle="1" w:styleId="E44F04CCA0EE4360A0D9CB43D210A54A">
    <w:name w:val="E44F04CCA0EE4360A0D9CB43D210A54A"/>
    <w:rsid w:val="00C10EFF"/>
  </w:style>
  <w:style w:type="paragraph" w:customStyle="1" w:styleId="4061C25BE67040F5843B55E39B98E587">
    <w:name w:val="4061C25BE67040F5843B55E39B98E587"/>
    <w:rsid w:val="00C10EFF"/>
  </w:style>
  <w:style w:type="paragraph" w:customStyle="1" w:styleId="494B16E8266649139BF8E061B8068994">
    <w:name w:val="494B16E8266649139BF8E061B8068994"/>
    <w:rsid w:val="00C10EFF"/>
  </w:style>
  <w:style w:type="paragraph" w:customStyle="1" w:styleId="B5D797DBF50C4614B9C4741DD96CAED1">
    <w:name w:val="B5D797DBF50C4614B9C4741DD96CAED1"/>
    <w:rsid w:val="00C10EFF"/>
  </w:style>
  <w:style w:type="paragraph" w:customStyle="1" w:styleId="E2F6DFC895BF44E1A76C22D35671028E">
    <w:name w:val="E2F6DFC895BF44E1A76C22D35671028E"/>
    <w:rsid w:val="00C10EFF"/>
  </w:style>
  <w:style w:type="paragraph" w:customStyle="1" w:styleId="64582BBCA5AF459AA396F5E242DAAA31">
    <w:name w:val="64582BBCA5AF459AA396F5E242DAAA31"/>
    <w:rsid w:val="00C10EFF"/>
  </w:style>
  <w:style w:type="paragraph" w:customStyle="1" w:styleId="FC09E97ED63B447FBAB5B24A0CB14D1F">
    <w:name w:val="FC09E97ED63B447FBAB5B24A0CB14D1F"/>
    <w:rsid w:val="00C10EFF"/>
  </w:style>
  <w:style w:type="paragraph" w:customStyle="1" w:styleId="EFAAD1C2A5F5457EA0FA29107C9ECF67">
    <w:name w:val="EFAAD1C2A5F5457EA0FA29107C9ECF67"/>
    <w:rsid w:val="00C10EFF"/>
  </w:style>
  <w:style w:type="paragraph" w:customStyle="1" w:styleId="A572D5948F574E6D9305125EB6856489">
    <w:name w:val="A572D5948F574E6D9305125EB6856489"/>
    <w:rsid w:val="00C10EFF"/>
  </w:style>
  <w:style w:type="paragraph" w:customStyle="1" w:styleId="E5379F8174E14E28AF665905F524E3B2">
    <w:name w:val="E5379F8174E14E28AF665905F524E3B2"/>
    <w:rsid w:val="00C10EFF"/>
  </w:style>
  <w:style w:type="paragraph" w:customStyle="1" w:styleId="29B4587C98994EEEA174B1FDA32BDD11">
    <w:name w:val="29B4587C98994EEEA174B1FDA32BDD11"/>
    <w:rsid w:val="00C10EFF"/>
  </w:style>
  <w:style w:type="paragraph" w:customStyle="1" w:styleId="9E8297D9347B4388B0FC5AF32C5E3EDA">
    <w:name w:val="9E8297D9347B4388B0FC5AF32C5E3EDA"/>
    <w:rsid w:val="00C10EFF"/>
  </w:style>
  <w:style w:type="paragraph" w:customStyle="1" w:styleId="D49B032F6EE74625AD6D34D2F75A08E2">
    <w:name w:val="D49B032F6EE74625AD6D34D2F75A08E2"/>
    <w:rsid w:val="00C10EFF"/>
  </w:style>
  <w:style w:type="paragraph" w:customStyle="1" w:styleId="81072D5E812B41CC82EDE5198C9868A0">
    <w:name w:val="81072D5E812B41CC82EDE5198C9868A0"/>
    <w:rsid w:val="00C10EFF"/>
  </w:style>
  <w:style w:type="paragraph" w:customStyle="1" w:styleId="2CFB1F22E7114BCCB2E8F9EA8042568F">
    <w:name w:val="2CFB1F22E7114BCCB2E8F9EA8042568F"/>
    <w:rsid w:val="00C10EFF"/>
  </w:style>
  <w:style w:type="paragraph" w:customStyle="1" w:styleId="C1F5CB24F21B4BD787D2E1DBD32A1F37">
    <w:name w:val="C1F5CB24F21B4BD787D2E1DBD32A1F37"/>
    <w:rsid w:val="00C10EFF"/>
  </w:style>
  <w:style w:type="paragraph" w:customStyle="1" w:styleId="BB6A083D4E2D48109638EE601555D2C6">
    <w:name w:val="BB6A083D4E2D48109638EE601555D2C6"/>
    <w:rsid w:val="00C10EFF"/>
  </w:style>
  <w:style w:type="paragraph" w:customStyle="1" w:styleId="01D8523424D3482CB4C4C207DE9CFCED">
    <w:name w:val="01D8523424D3482CB4C4C207DE9CFCED"/>
    <w:rsid w:val="00C10EFF"/>
  </w:style>
  <w:style w:type="paragraph" w:customStyle="1" w:styleId="451E9276745C4C26A94C5C6766048285">
    <w:name w:val="451E9276745C4C26A94C5C6766048285"/>
    <w:rsid w:val="00C10EFF"/>
  </w:style>
  <w:style w:type="paragraph" w:customStyle="1" w:styleId="DBCA59B3B5004057B5E6A4939785AAA9">
    <w:name w:val="DBCA59B3B5004057B5E6A4939785AAA9"/>
    <w:rsid w:val="00C10EFF"/>
  </w:style>
  <w:style w:type="paragraph" w:customStyle="1" w:styleId="DF1B2E69F64547D7850B55774B2887E6">
    <w:name w:val="DF1B2E69F64547D7850B55774B2887E6"/>
    <w:rsid w:val="00C10EFF"/>
  </w:style>
  <w:style w:type="paragraph" w:customStyle="1" w:styleId="7649C6719DE6481CA6E37694ECAA17B5">
    <w:name w:val="7649C6719DE6481CA6E37694ECAA17B5"/>
    <w:rsid w:val="00C10EFF"/>
  </w:style>
  <w:style w:type="paragraph" w:customStyle="1" w:styleId="48D995200D854DBE903F1E10E45DD23E">
    <w:name w:val="48D995200D854DBE903F1E10E45DD23E"/>
    <w:rsid w:val="00C10EFF"/>
  </w:style>
  <w:style w:type="paragraph" w:customStyle="1" w:styleId="68824160491B445A8E5E10297BAF7912">
    <w:name w:val="68824160491B445A8E5E10297BAF7912"/>
    <w:rsid w:val="00C10EFF"/>
  </w:style>
  <w:style w:type="paragraph" w:customStyle="1" w:styleId="DE3AA5A0F291472BA87A1B7A298E3C42">
    <w:name w:val="DE3AA5A0F291472BA87A1B7A298E3C42"/>
    <w:rsid w:val="00C10EFF"/>
  </w:style>
  <w:style w:type="paragraph" w:customStyle="1" w:styleId="436E46BA02B2470B989286CF45383F35">
    <w:name w:val="436E46BA02B2470B989286CF45383F35"/>
    <w:rsid w:val="00C10EFF"/>
  </w:style>
  <w:style w:type="paragraph" w:customStyle="1" w:styleId="F116B439D91546AE8EFAA0FC2DC3DCA2">
    <w:name w:val="F116B439D91546AE8EFAA0FC2DC3DCA2"/>
    <w:rsid w:val="00C10EFF"/>
  </w:style>
  <w:style w:type="paragraph" w:customStyle="1" w:styleId="3FC54BA3C8774B2688FCD75DDC39AFC3">
    <w:name w:val="3FC54BA3C8774B2688FCD75DDC39AFC3"/>
    <w:rsid w:val="00C10EFF"/>
  </w:style>
  <w:style w:type="paragraph" w:customStyle="1" w:styleId="E2720BBB778045359984575E84F1EC55">
    <w:name w:val="E2720BBB778045359984575E84F1EC55"/>
    <w:rsid w:val="00C10EFF"/>
  </w:style>
  <w:style w:type="paragraph" w:customStyle="1" w:styleId="73DF67ACC8514C71BAA66CAC541B9BF0">
    <w:name w:val="73DF67ACC8514C71BAA66CAC541B9BF0"/>
    <w:rsid w:val="00C10EFF"/>
  </w:style>
  <w:style w:type="paragraph" w:customStyle="1" w:styleId="62EB936F7530437DB7F3BEF1D19E3F0F">
    <w:name w:val="62EB936F7530437DB7F3BEF1D19E3F0F"/>
    <w:rsid w:val="00C10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6993A-BF58-4B83-9D02-A22431F3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03D5F-FF77-45BF-9727-5429B6F41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2F761-1EB9-4614-B7FA-239F0FE4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gris bleu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2019-02-08T14:24:00Z</dcterms:created>
  <dcterms:modified xsi:type="dcterms:W3CDTF">2022-04-15T11:23:00Z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